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9F" w:rsidRDefault="00DD2F9F" w:rsidP="004D1976">
      <w:pPr>
        <w:jc w:val="center"/>
        <w:rPr>
          <w:rFonts w:ascii="Times New Roman" w:hAnsi="Times New Roman"/>
          <w:sz w:val="36"/>
          <w:szCs w:val="28"/>
          <w:lang w:val="uk-UA"/>
        </w:rPr>
      </w:pPr>
    </w:p>
    <w:p w:rsidR="00DD2F9F" w:rsidRDefault="00DD2F9F" w:rsidP="004D1976">
      <w:pPr>
        <w:jc w:val="center"/>
        <w:rPr>
          <w:rFonts w:ascii="Alexandra Script" w:hAnsi="Alexandra Script"/>
          <w:b/>
          <w:sz w:val="72"/>
          <w:szCs w:val="28"/>
          <w:lang w:val="uk-UA"/>
        </w:rPr>
      </w:pPr>
      <w:r w:rsidRPr="00FF3DD9">
        <w:rPr>
          <w:rFonts w:ascii="Alexandra Script" w:hAnsi="Alexandra Script"/>
          <w:b/>
          <w:sz w:val="72"/>
          <w:szCs w:val="28"/>
          <w:lang w:val="uk-UA"/>
        </w:rPr>
        <w:t xml:space="preserve">Відгук учнів </w:t>
      </w:r>
      <w:r>
        <w:rPr>
          <w:rFonts w:ascii="Alexandra Script" w:hAnsi="Alexandra Script"/>
          <w:b/>
          <w:sz w:val="72"/>
          <w:szCs w:val="28"/>
          <w:lang w:val="uk-UA"/>
        </w:rPr>
        <w:t>про роботу класного керівника 1</w:t>
      </w:r>
      <w:r w:rsidRPr="008F7562">
        <w:rPr>
          <w:rFonts w:ascii="Alexandra Script" w:hAnsi="Alexandra Script"/>
          <w:b/>
          <w:sz w:val="72"/>
          <w:szCs w:val="28"/>
        </w:rPr>
        <w:t xml:space="preserve">1 </w:t>
      </w:r>
      <w:r>
        <w:rPr>
          <w:rFonts w:ascii="Alexandra Script" w:hAnsi="Alexandra Script"/>
          <w:b/>
          <w:sz w:val="72"/>
          <w:szCs w:val="28"/>
          <w:lang w:val="uk-UA"/>
        </w:rPr>
        <w:t xml:space="preserve">класу </w:t>
      </w:r>
    </w:p>
    <w:p w:rsidR="00DD2F9F" w:rsidRPr="008F7562" w:rsidRDefault="00DD2F9F" w:rsidP="004D1976">
      <w:pPr>
        <w:jc w:val="center"/>
        <w:rPr>
          <w:rFonts w:ascii="Alexandra Script" w:hAnsi="Alexandra Script"/>
          <w:b/>
          <w:sz w:val="72"/>
          <w:szCs w:val="28"/>
          <w:lang w:val="uk-UA"/>
        </w:rPr>
      </w:pPr>
      <w:r>
        <w:rPr>
          <w:rFonts w:ascii="Alexandra Script" w:hAnsi="Alexandra Script"/>
          <w:b/>
          <w:sz w:val="72"/>
          <w:szCs w:val="28"/>
          <w:lang w:val="uk-UA"/>
        </w:rPr>
        <w:t>Шмаровоз Олени Петрівни</w:t>
      </w:r>
    </w:p>
    <w:p w:rsidR="00DD2F9F" w:rsidRDefault="00DD2F9F" w:rsidP="004D1976">
      <w:pPr>
        <w:jc w:val="center"/>
        <w:rPr>
          <w:rFonts w:ascii="Times New Roman" w:hAnsi="Times New Roman"/>
          <w:sz w:val="36"/>
          <w:szCs w:val="28"/>
          <w:lang w:val="uk-UA"/>
        </w:rPr>
      </w:pPr>
    </w:p>
    <w:p w:rsidR="00DD2F9F" w:rsidRPr="00FF3DD9" w:rsidRDefault="00DD2F9F" w:rsidP="008F7562">
      <w:pPr>
        <w:spacing w:after="0"/>
        <w:ind w:firstLine="567"/>
        <w:jc w:val="both"/>
        <w:rPr>
          <w:rFonts w:ascii="Monotype Corsiva" w:hAnsi="Monotype Corsiva"/>
          <w:sz w:val="36"/>
          <w:szCs w:val="28"/>
          <w:lang w:val="uk-UA"/>
        </w:rPr>
      </w:pPr>
      <w:r>
        <w:rPr>
          <w:rFonts w:ascii="Monotype Corsiva" w:hAnsi="Monotype Corsiva"/>
          <w:sz w:val="36"/>
          <w:szCs w:val="28"/>
          <w:lang w:val="uk-UA"/>
        </w:rPr>
        <w:t>Шмаровоз Олена Петрівна —</w:t>
      </w:r>
      <w:r w:rsidRPr="00FF3DD9">
        <w:rPr>
          <w:rFonts w:ascii="Monotype Corsiva" w:hAnsi="Monotype Corsiva"/>
          <w:sz w:val="36"/>
          <w:szCs w:val="28"/>
          <w:lang w:val="uk-UA"/>
        </w:rPr>
        <w:t xml:space="preserve"> чудовий класний керівник. Вона багато уваги приділяє вихованню учнів. Кожна виховна година відкриває б</w:t>
      </w:r>
      <w:r>
        <w:rPr>
          <w:rFonts w:ascii="Monotype Corsiva" w:hAnsi="Monotype Corsiva"/>
          <w:sz w:val="36"/>
          <w:szCs w:val="28"/>
          <w:lang w:val="uk-UA"/>
        </w:rPr>
        <w:t>агато цікавого та унікального. У</w:t>
      </w:r>
      <w:r w:rsidRPr="00FF3DD9">
        <w:rPr>
          <w:rFonts w:ascii="Monotype Corsiva" w:hAnsi="Monotype Corsiva"/>
          <w:sz w:val="36"/>
          <w:szCs w:val="28"/>
          <w:lang w:val="uk-UA"/>
        </w:rPr>
        <w:t xml:space="preserve"> той же час, ми пізнаємо краще один одного завдяки різноманітним іграм, тестам, вправам, розвагам. Ми мали можливість уявно відвідати інші незнайомі нам країни, станцювати н</w:t>
      </w:r>
      <w:r>
        <w:rPr>
          <w:rFonts w:ascii="Monotype Corsiva" w:hAnsi="Monotype Corsiva"/>
          <w:sz w:val="36"/>
          <w:szCs w:val="28"/>
          <w:lang w:val="uk-UA"/>
        </w:rPr>
        <w:t>аціональні танці</w:t>
      </w:r>
      <w:r w:rsidRPr="00FF3DD9">
        <w:rPr>
          <w:rFonts w:ascii="Monotype Corsiva" w:hAnsi="Monotype Corsiva"/>
          <w:sz w:val="36"/>
          <w:szCs w:val="28"/>
          <w:lang w:val="uk-UA"/>
        </w:rPr>
        <w:t>, ознайомитися з традиціями різних країн.</w:t>
      </w:r>
    </w:p>
    <w:p w:rsidR="00DD2F9F" w:rsidRPr="00FF3DD9" w:rsidRDefault="00DD2F9F" w:rsidP="00FF3DD9">
      <w:pPr>
        <w:spacing w:after="0"/>
        <w:ind w:firstLine="567"/>
        <w:jc w:val="both"/>
        <w:rPr>
          <w:rFonts w:ascii="Monotype Corsiva" w:hAnsi="Monotype Corsiva"/>
          <w:sz w:val="36"/>
          <w:szCs w:val="28"/>
          <w:lang w:val="uk-UA"/>
        </w:rPr>
      </w:pPr>
      <w:r>
        <w:rPr>
          <w:rFonts w:ascii="Monotype Corsiva" w:hAnsi="Monotype Corsiva"/>
          <w:sz w:val="36"/>
          <w:szCs w:val="28"/>
          <w:lang w:val="uk-UA"/>
        </w:rPr>
        <w:t>Олена Петрівна</w:t>
      </w:r>
      <w:r w:rsidRPr="00FF3DD9">
        <w:rPr>
          <w:rFonts w:ascii="Monotype Corsiva" w:hAnsi="Monotype Corsiva"/>
          <w:sz w:val="36"/>
          <w:szCs w:val="28"/>
          <w:lang w:val="uk-UA"/>
        </w:rPr>
        <w:t xml:space="preserve"> дуже багато уваги та часу приділяє тому, щоб спрямувати наше життя на правильний шлях, приводячи приклад з власного досвіду та  життя інших людей. До кожного з нас вона має індивідуальний підхід, завдяки якому ми розуміємо, що ми їй не байдужі і можемо поділитися з нею своїми проблемами, переживаннями та відкрити їй свої таємниці.</w:t>
      </w:r>
    </w:p>
    <w:p w:rsidR="00DD2F9F" w:rsidRPr="00FF3DD9" w:rsidRDefault="00DD2F9F" w:rsidP="00FF3DD9">
      <w:pPr>
        <w:spacing w:after="0"/>
        <w:ind w:firstLine="567"/>
        <w:jc w:val="both"/>
        <w:rPr>
          <w:rFonts w:ascii="Monotype Corsiva" w:hAnsi="Monotype Corsiva"/>
          <w:sz w:val="36"/>
          <w:szCs w:val="28"/>
          <w:lang w:val="uk-UA"/>
        </w:rPr>
      </w:pPr>
      <w:r w:rsidRPr="00FF3DD9">
        <w:rPr>
          <w:rFonts w:ascii="Monotype Corsiva" w:hAnsi="Monotype Corsiva"/>
          <w:sz w:val="36"/>
          <w:szCs w:val="28"/>
          <w:lang w:val="uk-UA"/>
        </w:rPr>
        <w:t>Наш класний керівник – це талановита, перспективна молода особа, яка завжди досягає своєї мети. Вона творчо працює над виробленням у нас – своїх вихованців свідомого позитивного ставле</w:t>
      </w:r>
      <w:r>
        <w:rPr>
          <w:rFonts w:ascii="Monotype Corsiva" w:hAnsi="Monotype Corsiva"/>
          <w:sz w:val="36"/>
          <w:szCs w:val="28"/>
          <w:lang w:val="uk-UA"/>
        </w:rPr>
        <w:t>ння до навчання та життя. Олена Пет</w:t>
      </w:r>
      <w:r w:rsidRPr="00FF3DD9">
        <w:rPr>
          <w:rFonts w:ascii="Monotype Corsiva" w:hAnsi="Monotype Corsiva"/>
          <w:sz w:val="36"/>
          <w:szCs w:val="28"/>
          <w:lang w:val="uk-UA"/>
        </w:rPr>
        <w:t>рівна добре володіє педагогічними прийомами впливу на процес формування кожної окремої дитячої особистості. Ми любимо свого класного керівника за вимогливість та справедливість, за доброту та співчутливість…</w:t>
      </w:r>
    </w:p>
    <w:sectPr w:rsidR="00DD2F9F" w:rsidRPr="00FF3DD9" w:rsidSect="00FF3DD9">
      <w:pgSz w:w="11906" w:h="16838"/>
      <w:pgMar w:top="1134" w:right="850" w:bottom="1134" w:left="1701" w:header="227" w:footer="708" w:gutter="0"/>
      <w:pgBorders w:offsetFrom="page">
        <w:top w:val="creaturesLadyBug" w:sz="30" w:space="24" w:color="auto"/>
        <w:bottom w:val="creaturesLadyBug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9F" w:rsidRDefault="00DD2F9F" w:rsidP="00025206">
      <w:pPr>
        <w:spacing w:after="0" w:line="240" w:lineRule="auto"/>
      </w:pPr>
      <w:r>
        <w:separator/>
      </w:r>
    </w:p>
  </w:endnote>
  <w:endnote w:type="continuationSeparator" w:id="1">
    <w:p w:rsidR="00DD2F9F" w:rsidRDefault="00DD2F9F" w:rsidP="0002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exandra Script">
    <w:altName w:val="Mistral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9F" w:rsidRDefault="00DD2F9F" w:rsidP="00025206">
      <w:pPr>
        <w:spacing w:after="0" w:line="240" w:lineRule="auto"/>
      </w:pPr>
      <w:r>
        <w:separator/>
      </w:r>
    </w:p>
  </w:footnote>
  <w:footnote w:type="continuationSeparator" w:id="1">
    <w:p w:rsidR="00DD2F9F" w:rsidRDefault="00DD2F9F" w:rsidP="00025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976"/>
    <w:rsid w:val="00010C77"/>
    <w:rsid w:val="00025206"/>
    <w:rsid w:val="000537D4"/>
    <w:rsid w:val="00103813"/>
    <w:rsid w:val="00156669"/>
    <w:rsid w:val="004D1976"/>
    <w:rsid w:val="00594213"/>
    <w:rsid w:val="007476A0"/>
    <w:rsid w:val="008667D2"/>
    <w:rsid w:val="008F7562"/>
    <w:rsid w:val="009F7BCD"/>
    <w:rsid w:val="00A141E2"/>
    <w:rsid w:val="00B85CD5"/>
    <w:rsid w:val="00DD2F9F"/>
    <w:rsid w:val="00F90D1E"/>
    <w:rsid w:val="00FB6742"/>
    <w:rsid w:val="00FF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2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520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2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52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185</Words>
  <Characters>1060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2010-12-02T11:02:00Z</cp:lastPrinted>
  <dcterms:created xsi:type="dcterms:W3CDTF">2010-12-01T06:42:00Z</dcterms:created>
  <dcterms:modified xsi:type="dcterms:W3CDTF">2015-10-26T15:00:00Z</dcterms:modified>
</cp:coreProperties>
</file>